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1C3E" w14:textId="77777777" w:rsidR="00F42E68" w:rsidRDefault="00F42E68" w:rsidP="00F42E68">
      <w:pPr>
        <w:jc w:val="center"/>
        <w:rPr>
          <w:b/>
          <w:bCs/>
          <w:sz w:val="44"/>
          <w:szCs w:val="44"/>
        </w:rPr>
      </w:pPr>
    </w:p>
    <w:p w14:paraId="493C263D" w14:textId="4AC14887" w:rsidR="001F5A99" w:rsidRDefault="00F42E68" w:rsidP="00F42E6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42E68">
        <w:rPr>
          <w:rFonts w:hint="eastAsia"/>
          <w:b/>
          <w:bCs/>
          <w:sz w:val="44"/>
          <w:szCs w:val="44"/>
        </w:rPr>
        <w:t>报价单</w:t>
      </w:r>
      <w:r>
        <w:rPr>
          <w:rFonts w:hint="eastAsia"/>
          <w:b/>
          <w:bCs/>
          <w:sz w:val="44"/>
          <w:szCs w:val="44"/>
        </w:rPr>
        <w:t xml:space="preserve"> </w:t>
      </w:r>
      <w:r w:rsidRPr="00F42E68">
        <w:rPr>
          <w:rFonts w:ascii="Arial" w:hAnsi="Arial" w:cs="Arial"/>
          <w:b/>
          <w:bCs/>
          <w:sz w:val="44"/>
          <w:szCs w:val="44"/>
        </w:rPr>
        <w:t>Quotation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F42E68" w14:paraId="5BE14B78" w14:textId="77777777" w:rsidTr="00F42E68"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14:paraId="539A9C25" w14:textId="60B70AF3" w:rsidR="00F42E68" w:rsidRPr="001C0C08" w:rsidRDefault="00F42E68" w:rsidP="00F42E68">
            <w:pPr>
              <w:rPr>
                <w:rFonts w:ascii="宋体" w:hAnsi="宋体"/>
                <w:b/>
                <w:bCs/>
                <w:szCs w:val="24"/>
              </w:rPr>
            </w:pPr>
            <w:r w:rsidRPr="001C0C08">
              <w:rPr>
                <w:rFonts w:ascii="宋体" w:hAnsi="宋体" w:hint="eastAsia"/>
              </w:rPr>
              <w:t>报价单号：SMKY</w:t>
            </w:r>
            <w:r w:rsidR="00AE4896">
              <w:rPr>
                <w:rFonts w:ascii="宋体" w:hAnsi="宋体" w:hint="eastAsia"/>
              </w:rPr>
              <w:t>-BJ</w:t>
            </w:r>
            <w:r w:rsidR="00BA4FC0">
              <w:rPr>
                <w:rFonts w:ascii="宋体" w:hAnsi="宋体" w:hint="eastAsia"/>
              </w:rPr>
              <w:t>D</w:t>
            </w:r>
            <w:r w:rsidRPr="001C0C08">
              <w:rPr>
                <w:rFonts w:ascii="宋体" w:hAnsi="宋体" w:hint="eastAsia"/>
              </w:rPr>
              <w:t>-202</w:t>
            </w:r>
            <w:r w:rsidR="00BA4FC0">
              <w:rPr>
                <w:rFonts w:ascii="宋体" w:hAnsi="宋体"/>
              </w:rPr>
              <w:t>4</w:t>
            </w:r>
            <w:r w:rsidRPr="001C0C08">
              <w:rPr>
                <w:rFonts w:ascii="宋体" w:hAnsi="宋体" w:hint="eastAsia"/>
              </w:rPr>
              <w:t>0130</w:t>
            </w:r>
            <w:r w:rsidR="001C0C08">
              <w:rPr>
                <w:rFonts w:ascii="宋体" w:hAnsi="宋体" w:hint="eastAsia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</w:tcBorders>
          </w:tcPr>
          <w:p w14:paraId="6D652249" w14:textId="364ABDCA" w:rsidR="00F42E68" w:rsidRDefault="00F42E68" w:rsidP="00F42E68">
            <w:pPr>
              <w:rPr>
                <w:b/>
                <w:bCs/>
                <w:szCs w:val="24"/>
              </w:rPr>
            </w:pPr>
            <w:r w:rsidRPr="00220BD4">
              <w:rPr>
                <w:rFonts w:hint="eastAsia"/>
              </w:rPr>
              <w:t>收件公司：</w:t>
            </w:r>
          </w:p>
        </w:tc>
      </w:tr>
      <w:tr w:rsidR="00F42E68" w14:paraId="75B0C521" w14:textId="77777777" w:rsidTr="00F42E68">
        <w:tc>
          <w:tcPr>
            <w:tcW w:w="4871" w:type="dxa"/>
            <w:tcBorders>
              <w:right w:val="single" w:sz="4" w:space="0" w:color="auto"/>
            </w:tcBorders>
          </w:tcPr>
          <w:p w14:paraId="6D192BA8" w14:textId="649AB380" w:rsidR="00F42E68" w:rsidRPr="001C0C08" w:rsidRDefault="00446487" w:rsidP="00F42E68">
            <w:pPr>
              <w:rPr>
                <w:rFonts w:ascii="宋体" w:hAnsi="宋体"/>
                <w:b/>
                <w:bCs/>
                <w:szCs w:val="24"/>
              </w:rPr>
            </w:pPr>
            <w:r w:rsidRPr="001C0C08">
              <w:rPr>
                <w:rFonts w:ascii="宋体" w:hAnsi="宋体" w:hint="eastAsia"/>
              </w:rPr>
              <w:t>发 件 人：</w:t>
            </w:r>
            <w:proofErr w:type="gramStart"/>
            <w:r w:rsidRPr="001C0C08">
              <w:rPr>
                <w:rFonts w:ascii="宋体" w:hAnsi="宋体" w:hint="eastAsia"/>
              </w:rPr>
              <w:t>付兴森</w:t>
            </w:r>
            <w:proofErr w:type="gramEnd"/>
          </w:p>
        </w:tc>
        <w:tc>
          <w:tcPr>
            <w:tcW w:w="4871" w:type="dxa"/>
            <w:tcBorders>
              <w:left w:val="single" w:sz="4" w:space="0" w:color="auto"/>
            </w:tcBorders>
          </w:tcPr>
          <w:p w14:paraId="79ACCFE7" w14:textId="48C2FB4F" w:rsidR="00F42E68" w:rsidRDefault="00F42E68" w:rsidP="00F42E68">
            <w:pPr>
              <w:rPr>
                <w:b/>
                <w:bCs/>
                <w:szCs w:val="24"/>
              </w:rPr>
            </w:pPr>
            <w:r w:rsidRPr="00220BD4">
              <w:rPr>
                <w:rFonts w:hint="eastAsia"/>
              </w:rPr>
              <w:t>姓</w:t>
            </w:r>
            <w:r w:rsidRPr="00220BD4">
              <w:rPr>
                <w:rFonts w:hint="eastAsia"/>
              </w:rPr>
              <w:t xml:space="preserve">    </w:t>
            </w:r>
            <w:r w:rsidRPr="00220BD4">
              <w:rPr>
                <w:rFonts w:hint="eastAsia"/>
              </w:rPr>
              <w:t>名：</w:t>
            </w:r>
          </w:p>
        </w:tc>
      </w:tr>
      <w:tr w:rsidR="00F42E68" w14:paraId="7525B285" w14:textId="77777777" w:rsidTr="00F42E68">
        <w:tc>
          <w:tcPr>
            <w:tcW w:w="4871" w:type="dxa"/>
            <w:tcBorders>
              <w:right w:val="single" w:sz="4" w:space="0" w:color="auto"/>
            </w:tcBorders>
          </w:tcPr>
          <w:p w14:paraId="198778B4" w14:textId="7677777D" w:rsidR="00F42E68" w:rsidRPr="001C0C08" w:rsidRDefault="005C635F" w:rsidP="00F42E68">
            <w:pPr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</w:rPr>
              <w:t>客服热线</w:t>
            </w:r>
            <w:r w:rsidR="00446487" w:rsidRPr="001C0C08">
              <w:rPr>
                <w:rFonts w:ascii="宋体" w:hAnsi="宋体" w:hint="eastAsia"/>
              </w:rPr>
              <w:t>：400-168-0135</w:t>
            </w:r>
          </w:p>
        </w:tc>
        <w:tc>
          <w:tcPr>
            <w:tcW w:w="4871" w:type="dxa"/>
            <w:tcBorders>
              <w:left w:val="single" w:sz="4" w:space="0" w:color="auto"/>
            </w:tcBorders>
          </w:tcPr>
          <w:p w14:paraId="7D2E52A6" w14:textId="7B2FF44A" w:rsidR="00F42E68" w:rsidRDefault="00F42E68" w:rsidP="00F42E68">
            <w:pPr>
              <w:rPr>
                <w:b/>
                <w:bCs/>
                <w:szCs w:val="24"/>
              </w:rPr>
            </w:pPr>
            <w:r w:rsidRPr="00220BD4">
              <w:rPr>
                <w:rFonts w:hint="eastAsia"/>
              </w:rPr>
              <w:t>电</w:t>
            </w:r>
            <w:r w:rsidRPr="00220BD4">
              <w:rPr>
                <w:rFonts w:hint="eastAsia"/>
              </w:rPr>
              <w:t xml:space="preserve">    </w:t>
            </w:r>
            <w:r w:rsidRPr="00220BD4">
              <w:rPr>
                <w:rFonts w:hint="eastAsia"/>
              </w:rPr>
              <w:t>话：</w:t>
            </w:r>
          </w:p>
        </w:tc>
      </w:tr>
      <w:tr w:rsidR="00F42E68" w14:paraId="6BBA597C" w14:textId="77777777" w:rsidTr="00F42E68">
        <w:tc>
          <w:tcPr>
            <w:tcW w:w="4871" w:type="dxa"/>
            <w:tcBorders>
              <w:right w:val="single" w:sz="4" w:space="0" w:color="auto"/>
            </w:tcBorders>
          </w:tcPr>
          <w:p w14:paraId="423EA136" w14:textId="2F1C37AD" w:rsidR="00F42E68" w:rsidRPr="001C0C08" w:rsidRDefault="00446487" w:rsidP="00F42E68">
            <w:pPr>
              <w:rPr>
                <w:rFonts w:ascii="宋体" w:hAnsi="宋体"/>
                <w:b/>
                <w:bCs/>
                <w:szCs w:val="24"/>
              </w:rPr>
            </w:pPr>
            <w:r w:rsidRPr="001C0C08">
              <w:rPr>
                <w:rFonts w:ascii="宋体" w:hAnsi="宋体" w:hint="eastAsia"/>
              </w:rPr>
              <w:t>技术支持：13864158003</w:t>
            </w:r>
          </w:p>
        </w:tc>
        <w:tc>
          <w:tcPr>
            <w:tcW w:w="4871" w:type="dxa"/>
            <w:tcBorders>
              <w:left w:val="single" w:sz="4" w:space="0" w:color="auto"/>
            </w:tcBorders>
          </w:tcPr>
          <w:p w14:paraId="77BB690F" w14:textId="79BBBEFA" w:rsidR="00F42E68" w:rsidRDefault="00F42E68" w:rsidP="00F42E68">
            <w:pPr>
              <w:rPr>
                <w:b/>
                <w:bCs/>
                <w:szCs w:val="24"/>
              </w:rPr>
            </w:pPr>
            <w:r w:rsidRPr="00220BD4">
              <w:rPr>
                <w:rFonts w:hint="eastAsia"/>
              </w:rPr>
              <w:t>手</w:t>
            </w:r>
            <w:r w:rsidRPr="00220BD4">
              <w:rPr>
                <w:rFonts w:hint="eastAsia"/>
              </w:rPr>
              <w:t xml:space="preserve">    </w:t>
            </w:r>
            <w:r w:rsidRPr="00220BD4">
              <w:rPr>
                <w:rFonts w:hint="eastAsia"/>
              </w:rPr>
              <w:t>机：</w:t>
            </w:r>
          </w:p>
        </w:tc>
      </w:tr>
      <w:tr w:rsidR="00F42E68" w14:paraId="4A3DB04D" w14:textId="77777777" w:rsidTr="00F42E68">
        <w:tc>
          <w:tcPr>
            <w:tcW w:w="4871" w:type="dxa"/>
            <w:tcBorders>
              <w:right w:val="single" w:sz="4" w:space="0" w:color="auto"/>
            </w:tcBorders>
          </w:tcPr>
          <w:p w14:paraId="6707DFC2" w14:textId="1653AF17" w:rsidR="00F42E68" w:rsidRPr="00446487" w:rsidRDefault="00446487" w:rsidP="00F42E68">
            <w:pPr>
              <w:rPr>
                <w:rFonts w:ascii="宋体" w:hAnsi="宋体"/>
                <w:szCs w:val="24"/>
              </w:rPr>
            </w:pPr>
            <w:r w:rsidRPr="00446487">
              <w:rPr>
                <w:rFonts w:ascii="宋体" w:hAnsi="宋体" w:hint="eastAsia"/>
                <w:szCs w:val="24"/>
              </w:rPr>
              <w:t xml:space="preserve">传 </w:t>
            </w:r>
            <w:r w:rsidRPr="00446487">
              <w:rPr>
                <w:rFonts w:ascii="宋体" w:hAnsi="宋体"/>
                <w:szCs w:val="24"/>
              </w:rPr>
              <w:t xml:space="preserve">   </w:t>
            </w:r>
            <w:r w:rsidRPr="00446487">
              <w:rPr>
                <w:rFonts w:ascii="宋体" w:hAnsi="宋体" w:hint="eastAsia"/>
                <w:szCs w:val="24"/>
              </w:rPr>
              <w:t>真：</w:t>
            </w:r>
          </w:p>
        </w:tc>
        <w:tc>
          <w:tcPr>
            <w:tcW w:w="4871" w:type="dxa"/>
            <w:tcBorders>
              <w:left w:val="single" w:sz="4" w:space="0" w:color="auto"/>
            </w:tcBorders>
          </w:tcPr>
          <w:p w14:paraId="341FFD1A" w14:textId="329A8604" w:rsidR="00F42E68" w:rsidRDefault="00F42E68" w:rsidP="00F42E68">
            <w:pPr>
              <w:rPr>
                <w:b/>
                <w:bCs/>
                <w:szCs w:val="24"/>
              </w:rPr>
            </w:pPr>
            <w:r w:rsidRPr="00220BD4">
              <w:rPr>
                <w:rFonts w:hint="eastAsia"/>
              </w:rPr>
              <w:t>传</w:t>
            </w:r>
            <w:r w:rsidRPr="00220BD4">
              <w:rPr>
                <w:rFonts w:hint="eastAsia"/>
              </w:rPr>
              <w:t xml:space="preserve">    </w:t>
            </w:r>
            <w:r w:rsidRPr="00220BD4">
              <w:rPr>
                <w:rFonts w:hint="eastAsia"/>
              </w:rPr>
              <w:t>真：</w:t>
            </w:r>
          </w:p>
        </w:tc>
      </w:tr>
      <w:tr w:rsidR="00F42E68" w14:paraId="75EB12B8" w14:textId="77777777" w:rsidTr="00F42E68">
        <w:tc>
          <w:tcPr>
            <w:tcW w:w="4871" w:type="dxa"/>
            <w:tcBorders>
              <w:bottom w:val="single" w:sz="4" w:space="0" w:color="auto"/>
              <w:right w:val="single" w:sz="4" w:space="0" w:color="auto"/>
            </w:tcBorders>
          </w:tcPr>
          <w:p w14:paraId="3BA15C5B" w14:textId="099050D5" w:rsidR="00F42E68" w:rsidRPr="001C0C08" w:rsidRDefault="00F42E68" w:rsidP="00F42E68">
            <w:pPr>
              <w:rPr>
                <w:rFonts w:ascii="宋体" w:hAnsi="宋体"/>
                <w:b/>
                <w:bCs/>
                <w:szCs w:val="24"/>
              </w:rPr>
            </w:pPr>
            <w:r w:rsidRPr="001C0C08">
              <w:rPr>
                <w:rFonts w:ascii="宋体" w:hAnsi="宋体" w:hint="eastAsia"/>
              </w:rPr>
              <w:t>电子邮箱：ndt@sanmukeyi.com</w:t>
            </w:r>
          </w:p>
        </w:tc>
        <w:tc>
          <w:tcPr>
            <w:tcW w:w="4871" w:type="dxa"/>
            <w:tcBorders>
              <w:left w:val="single" w:sz="4" w:space="0" w:color="auto"/>
              <w:bottom w:val="single" w:sz="4" w:space="0" w:color="auto"/>
            </w:tcBorders>
          </w:tcPr>
          <w:p w14:paraId="3860D57E" w14:textId="6D141168" w:rsidR="00F42E68" w:rsidRDefault="00F42E68" w:rsidP="00F42E68">
            <w:pPr>
              <w:rPr>
                <w:b/>
                <w:bCs/>
                <w:szCs w:val="24"/>
              </w:rPr>
            </w:pPr>
            <w:r w:rsidRPr="00220BD4">
              <w:rPr>
                <w:rFonts w:hint="eastAsia"/>
              </w:rPr>
              <w:t>电子邮箱：</w:t>
            </w:r>
          </w:p>
        </w:tc>
      </w:tr>
    </w:tbl>
    <w:p w14:paraId="143F2EA8" w14:textId="56EDA8A3" w:rsidR="00A927A5" w:rsidRDefault="00A927A5" w:rsidP="001A692C">
      <w:pPr>
        <w:rPr>
          <w:b/>
          <w:bCs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0"/>
        <w:gridCol w:w="1815"/>
        <w:gridCol w:w="2069"/>
        <w:gridCol w:w="881"/>
        <w:gridCol w:w="871"/>
        <w:gridCol w:w="1597"/>
        <w:gridCol w:w="1803"/>
      </w:tblGrid>
      <w:tr w:rsidR="008A279E" w:rsidRPr="004104EB" w14:paraId="4293F876" w14:textId="77777777" w:rsidTr="00A71F42">
        <w:trPr>
          <w:trHeight w:val="680"/>
        </w:trPr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5369F0B8" w14:textId="4FA8465D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编号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2244B57C" w14:textId="05A049E9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品名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14:paraId="40F32C71" w14:textId="7140273D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型号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BFCAF16" w14:textId="452E46D2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单位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7D5B622" w14:textId="1B5FC347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数量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CB919B5" w14:textId="4FD9A22E" w:rsidR="00A927A5" w:rsidRPr="004104EB" w:rsidRDefault="004104EB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单价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041C090D" w14:textId="02F7D331" w:rsidR="00A927A5" w:rsidRPr="004104EB" w:rsidRDefault="004104EB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总价</w:t>
            </w:r>
          </w:p>
        </w:tc>
      </w:tr>
      <w:tr w:rsidR="00A927A5" w:rsidRPr="004104EB" w14:paraId="65805974" w14:textId="77777777" w:rsidTr="00A71F42">
        <w:trPr>
          <w:trHeight w:val="680"/>
        </w:trPr>
        <w:tc>
          <w:tcPr>
            <w:tcW w:w="700" w:type="dxa"/>
            <w:vAlign w:val="center"/>
          </w:tcPr>
          <w:p w14:paraId="41AF9E4F" w14:textId="5908B43F" w:rsidR="00A927A5" w:rsidRPr="004104EB" w:rsidRDefault="00A927A5" w:rsidP="00A927A5">
            <w:pPr>
              <w:jc w:val="center"/>
              <w:rPr>
                <w:rFonts w:ascii="宋体" w:hAnsi="宋体" w:cs="Arial"/>
                <w:szCs w:val="24"/>
              </w:rPr>
            </w:pPr>
            <w:r w:rsidRPr="004104EB">
              <w:rPr>
                <w:rFonts w:ascii="宋体" w:hAnsi="宋体" w:cs="Arial"/>
              </w:rPr>
              <w:t>1</w:t>
            </w:r>
          </w:p>
        </w:tc>
        <w:tc>
          <w:tcPr>
            <w:tcW w:w="1815" w:type="dxa"/>
            <w:vAlign w:val="center"/>
          </w:tcPr>
          <w:p w14:paraId="09591591" w14:textId="033CBD12" w:rsidR="00A927A5" w:rsidRPr="004104EB" w:rsidRDefault="00A71F42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超声波探伤仪</w:t>
            </w:r>
          </w:p>
        </w:tc>
        <w:tc>
          <w:tcPr>
            <w:tcW w:w="2069" w:type="dxa"/>
            <w:vAlign w:val="center"/>
          </w:tcPr>
          <w:p w14:paraId="399D1F7D" w14:textId="6FAA5277" w:rsidR="00A927A5" w:rsidRPr="004104EB" w:rsidRDefault="00A71F42" w:rsidP="00A927A5">
            <w:pPr>
              <w:jc w:val="center"/>
              <w:rPr>
                <w:rFonts w:ascii="宋体" w:hAnsi="宋体" w:cs="Arial"/>
                <w:szCs w:val="24"/>
              </w:rPr>
            </w:pPr>
            <w:r w:rsidRPr="004104EB">
              <w:rPr>
                <w:rFonts w:ascii="宋体" w:hAnsi="宋体" w:cs="Arial" w:hint="eastAsia"/>
              </w:rPr>
              <w:t>CSM900</w:t>
            </w:r>
          </w:p>
        </w:tc>
        <w:tc>
          <w:tcPr>
            <w:tcW w:w="881" w:type="dxa"/>
            <w:vAlign w:val="center"/>
          </w:tcPr>
          <w:p w14:paraId="5BCDC0A5" w14:textId="16830B59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台</w:t>
            </w:r>
          </w:p>
        </w:tc>
        <w:tc>
          <w:tcPr>
            <w:tcW w:w="871" w:type="dxa"/>
            <w:vAlign w:val="center"/>
          </w:tcPr>
          <w:p w14:paraId="7F6469A8" w14:textId="3C57237C" w:rsidR="00A927A5" w:rsidRPr="004104EB" w:rsidRDefault="00A927A5" w:rsidP="00A927A5">
            <w:pPr>
              <w:jc w:val="center"/>
              <w:rPr>
                <w:rFonts w:ascii="宋体" w:hAnsi="宋体" w:cs="Arial"/>
                <w:szCs w:val="24"/>
              </w:rPr>
            </w:pPr>
            <w:r w:rsidRPr="004104EB">
              <w:rPr>
                <w:rFonts w:ascii="宋体" w:hAnsi="宋体" w:cs="Arial"/>
              </w:rPr>
              <w:t>1</w:t>
            </w:r>
          </w:p>
        </w:tc>
        <w:tc>
          <w:tcPr>
            <w:tcW w:w="1597" w:type="dxa"/>
            <w:vAlign w:val="center"/>
          </w:tcPr>
          <w:p w14:paraId="4A364B91" w14:textId="75F910D4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￥</w:t>
            </w:r>
            <w:r w:rsidRPr="004104EB">
              <w:rPr>
                <w:rFonts w:ascii="宋体" w:hAnsi="宋体" w:cs="Arial"/>
              </w:rPr>
              <w:t>42,000</w:t>
            </w:r>
          </w:p>
        </w:tc>
        <w:tc>
          <w:tcPr>
            <w:tcW w:w="1803" w:type="dxa"/>
            <w:vAlign w:val="center"/>
          </w:tcPr>
          <w:p w14:paraId="1FFDC521" w14:textId="6F078B7A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￥</w:t>
            </w:r>
            <w:r w:rsidRPr="004104EB">
              <w:rPr>
                <w:rFonts w:ascii="宋体" w:hAnsi="宋体" w:cs="Arial"/>
              </w:rPr>
              <w:t>42,000</w:t>
            </w:r>
          </w:p>
        </w:tc>
      </w:tr>
      <w:tr w:rsidR="00A927A5" w:rsidRPr="004104EB" w14:paraId="42104141" w14:textId="77777777" w:rsidTr="00A71F42">
        <w:trPr>
          <w:trHeight w:val="680"/>
        </w:trPr>
        <w:tc>
          <w:tcPr>
            <w:tcW w:w="700" w:type="dxa"/>
            <w:vAlign w:val="center"/>
          </w:tcPr>
          <w:p w14:paraId="07F4A883" w14:textId="5EF91703" w:rsidR="00A927A5" w:rsidRPr="004104EB" w:rsidRDefault="00A927A5" w:rsidP="00A927A5">
            <w:pPr>
              <w:jc w:val="center"/>
              <w:rPr>
                <w:rFonts w:ascii="宋体" w:hAnsi="宋体" w:cs="Arial"/>
                <w:szCs w:val="24"/>
              </w:rPr>
            </w:pPr>
            <w:r w:rsidRPr="004104EB">
              <w:rPr>
                <w:rFonts w:ascii="宋体" w:hAnsi="宋体" w:cs="Arial"/>
              </w:rPr>
              <w:t>2</w:t>
            </w:r>
          </w:p>
        </w:tc>
        <w:tc>
          <w:tcPr>
            <w:tcW w:w="1815" w:type="dxa"/>
            <w:vAlign w:val="center"/>
          </w:tcPr>
          <w:p w14:paraId="4FF1563F" w14:textId="1E119A6D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超声波探伤仪</w:t>
            </w:r>
          </w:p>
        </w:tc>
        <w:tc>
          <w:tcPr>
            <w:tcW w:w="2069" w:type="dxa"/>
            <w:vAlign w:val="center"/>
          </w:tcPr>
          <w:p w14:paraId="7886929D" w14:textId="245E1A19" w:rsidR="00A927A5" w:rsidRPr="004104EB" w:rsidRDefault="00A927A5" w:rsidP="00A927A5">
            <w:pPr>
              <w:jc w:val="center"/>
              <w:rPr>
                <w:rFonts w:ascii="宋体" w:hAnsi="宋体" w:cs="Arial"/>
                <w:szCs w:val="24"/>
              </w:rPr>
            </w:pPr>
            <w:r w:rsidRPr="004104EB">
              <w:rPr>
                <w:rFonts w:ascii="宋体" w:hAnsi="宋体" w:cs="Arial"/>
              </w:rPr>
              <w:t>CSM960</w:t>
            </w:r>
          </w:p>
        </w:tc>
        <w:tc>
          <w:tcPr>
            <w:tcW w:w="881" w:type="dxa"/>
            <w:vAlign w:val="center"/>
          </w:tcPr>
          <w:p w14:paraId="5DB3882B" w14:textId="491BE408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台</w:t>
            </w:r>
          </w:p>
        </w:tc>
        <w:tc>
          <w:tcPr>
            <w:tcW w:w="871" w:type="dxa"/>
            <w:vAlign w:val="center"/>
          </w:tcPr>
          <w:p w14:paraId="4B7BD2A1" w14:textId="4E07F487" w:rsidR="00A927A5" w:rsidRPr="004104EB" w:rsidRDefault="00A927A5" w:rsidP="00A927A5">
            <w:pPr>
              <w:jc w:val="center"/>
              <w:rPr>
                <w:rFonts w:ascii="宋体" w:hAnsi="宋体" w:cs="Arial"/>
                <w:szCs w:val="24"/>
              </w:rPr>
            </w:pPr>
            <w:r w:rsidRPr="004104EB">
              <w:rPr>
                <w:rFonts w:ascii="宋体" w:hAnsi="宋体" w:cs="Arial"/>
              </w:rPr>
              <w:t>1</w:t>
            </w:r>
          </w:p>
        </w:tc>
        <w:tc>
          <w:tcPr>
            <w:tcW w:w="1597" w:type="dxa"/>
            <w:vAlign w:val="center"/>
          </w:tcPr>
          <w:p w14:paraId="684C51BD" w14:textId="223CAEEB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￥</w:t>
            </w:r>
            <w:r w:rsidRPr="004104EB">
              <w:rPr>
                <w:rFonts w:ascii="宋体" w:hAnsi="宋体" w:cs="Arial"/>
              </w:rPr>
              <w:t>128,000</w:t>
            </w:r>
          </w:p>
        </w:tc>
        <w:tc>
          <w:tcPr>
            <w:tcW w:w="1803" w:type="dxa"/>
            <w:vAlign w:val="center"/>
          </w:tcPr>
          <w:p w14:paraId="52E8A50A" w14:textId="0D0F38FA" w:rsidR="00A927A5" w:rsidRPr="004104EB" w:rsidRDefault="00A927A5" w:rsidP="00A927A5">
            <w:pPr>
              <w:jc w:val="center"/>
              <w:rPr>
                <w:rFonts w:ascii="宋体" w:hAnsi="宋体"/>
                <w:szCs w:val="24"/>
              </w:rPr>
            </w:pPr>
            <w:r w:rsidRPr="004104EB">
              <w:rPr>
                <w:rFonts w:ascii="宋体" w:hAnsi="宋体" w:hint="eastAsia"/>
              </w:rPr>
              <w:t>￥</w:t>
            </w:r>
            <w:r w:rsidRPr="004104EB">
              <w:rPr>
                <w:rFonts w:ascii="宋体" w:hAnsi="宋体" w:cs="Arial"/>
              </w:rPr>
              <w:t>128,000</w:t>
            </w:r>
          </w:p>
        </w:tc>
      </w:tr>
      <w:tr w:rsidR="004104EB" w:rsidRPr="004104EB" w14:paraId="63435139" w14:textId="77777777" w:rsidTr="00414EF3">
        <w:trPr>
          <w:trHeight w:val="680"/>
        </w:trPr>
        <w:tc>
          <w:tcPr>
            <w:tcW w:w="700" w:type="dxa"/>
            <w:vAlign w:val="center"/>
          </w:tcPr>
          <w:p w14:paraId="4A3D4F42" w14:textId="1B0949CE" w:rsidR="004104EB" w:rsidRPr="004104EB" w:rsidRDefault="004104EB" w:rsidP="00A927A5">
            <w:pPr>
              <w:jc w:val="center"/>
              <w:rPr>
                <w:rFonts w:ascii="宋体" w:hAnsi="宋体" w:cs="Arial"/>
              </w:rPr>
            </w:pPr>
            <w:r w:rsidRPr="004104EB">
              <w:rPr>
                <w:rFonts w:ascii="宋体" w:hAnsi="宋体" w:cs="Arial" w:hint="eastAsia"/>
              </w:rPr>
              <w:t>合计</w:t>
            </w:r>
          </w:p>
        </w:tc>
        <w:tc>
          <w:tcPr>
            <w:tcW w:w="9036" w:type="dxa"/>
            <w:gridSpan w:val="6"/>
            <w:vAlign w:val="center"/>
          </w:tcPr>
          <w:p w14:paraId="677A8B6A" w14:textId="29242065" w:rsidR="004104EB" w:rsidRPr="004104EB" w:rsidRDefault="004104EB" w:rsidP="004104EB">
            <w:pPr>
              <w:rPr>
                <w:rFonts w:ascii="宋体" w:hAnsi="宋体"/>
              </w:rPr>
            </w:pPr>
            <w:r w:rsidRPr="004104EB">
              <w:rPr>
                <w:rFonts w:ascii="宋体" w:hAnsi="宋体" w:hint="eastAsia"/>
              </w:rPr>
              <w:t>壹拾柒万圆整（小写：</w:t>
            </w:r>
            <w:r w:rsidR="00492A35" w:rsidRPr="004104EB">
              <w:rPr>
                <w:rFonts w:ascii="宋体" w:hAnsi="宋体" w:hint="eastAsia"/>
              </w:rPr>
              <w:t>￥</w:t>
            </w:r>
            <w:r w:rsidRPr="004104EB">
              <w:rPr>
                <w:rFonts w:ascii="宋体" w:hAnsi="宋体" w:hint="eastAsia"/>
              </w:rPr>
              <w:t>170</w:t>
            </w:r>
            <w:r w:rsidRPr="004104EB">
              <w:rPr>
                <w:rFonts w:ascii="宋体" w:hAnsi="宋体"/>
              </w:rPr>
              <w:t>,</w:t>
            </w:r>
            <w:r w:rsidRPr="004104EB">
              <w:rPr>
                <w:rFonts w:ascii="宋体" w:hAnsi="宋体" w:hint="eastAsia"/>
              </w:rPr>
              <w:t>000）</w:t>
            </w:r>
          </w:p>
        </w:tc>
      </w:tr>
    </w:tbl>
    <w:p w14:paraId="376F31C6" w14:textId="3DED1BE6" w:rsidR="00A927A5" w:rsidRDefault="00A927A5" w:rsidP="00A927A5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.</w:t>
      </w:r>
    </w:p>
    <w:p w14:paraId="575C7C29" w14:textId="77777777" w:rsidR="00A927A5" w:rsidRPr="00A927A5" w:rsidRDefault="00A927A5" w:rsidP="00A927A5">
      <w:pPr>
        <w:rPr>
          <w:rFonts w:ascii="宋体" w:hAnsi="宋体"/>
          <w:szCs w:val="24"/>
        </w:rPr>
      </w:pPr>
      <w:r w:rsidRPr="00A927A5">
        <w:rPr>
          <w:rFonts w:ascii="宋体" w:hAnsi="宋体" w:hint="eastAsia"/>
          <w:szCs w:val="24"/>
        </w:rPr>
        <w:t>报价条款：</w:t>
      </w:r>
    </w:p>
    <w:p w14:paraId="12141B39" w14:textId="1C8A46D7" w:rsidR="00A927A5" w:rsidRPr="00A927A5" w:rsidRDefault="00A927A5" w:rsidP="00A927A5">
      <w:pPr>
        <w:pStyle w:val="ae"/>
        <w:numPr>
          <w:ilvl w:val="0"/>
          <w:numId w:val="1"/>
        </w:numPr>
        <w:ind w:firstLineChars="0"/>
        <w:rPr>
          <w:rFonts w:ascii="宋体" w:hAnsi="宋体"/>
          <w:szCs w:val="24"/>
        </w:rPr>
      </w:pPr>
      <w:r w:rsidRPr="00A927A5">
        <w:rPr>
          <w:rFonts w:ascii="宋体" w:hAnsi="宋体" w:hint="eastAsia"/>
          <w:szCs w:val="24"/>
        </w:rPr>
        <w:t>以上价格为人民币价</w:t>
      </w:r>
      <w:r w:rsidR="00653904">
        <w:rPr>
          <w:rFonts w:ascii="宋体" w:hAnsi="宋体" w:hint="eastAsia"/>
          <w:szCs w:val="24"/>
        </w:rPr>
        <w:t>/元</w:t>
      </w:r>
      <w:r w:rsidRPr="00A927A5">
        <w:rPr>
          <w:rFonts w:ascii="宋体" w:hAnsi="宋体" w:hint="eastAsia"/>
          <w:szCs w:val="24"/>
        </w:rPr>
        <w:t>，含13%增值税，含运费。</w:t>
      </w:r>
    </w:p>
    <w:p w14:paraId="28650385" w14:textId="1764FF9A" w:rsidR="00A927A5" w:rsidRPr="00A927A5" w:rsidRDefault="00A927A5" w:rsidP="00A927A5">
      <w:pPr>
        <w:pStyle w:val="ae"/>
        <w:numPr>
          <w:ilvl w:val="0"/>
          <w:numId w:val="1"/>
        </w:numPr>
        <w:ind w:firstLineChars="0"/>
        <w:rPr>
          <w:rFonts w:ascii="宋体" w:hAnsi="宋体"/>
          <w:szCs w:val="24"/>
        </w:rPr>
      </w:pPr>
      <w:r w:rsidRPr="00A927A5">
        <w:rPr>
          <w:rFonts w:ascii="宋体" w:hAnsi="宋体" w:hint="eastAsia"/>
          <w:szCs w:val="24"/>
        </w:rPr>
        <w:t xml:space="preserve">交货期：现货。 </w:t>
      </w:r>
    </w:p>
    <w:p w14:paraId="74A74ED1" w14:textId="28A7AE47" w:rsidR="00A927A5" w:rsidRPr="00A927A5" w:rsidRDefault="00A927A5" w:rsidP="00A927A5">
      <w:pPr>
        <w:pStyle w:val="ae"/>
        <w:numPr>
          <w:ilvl w:val="0"/>
          <w:numId w:val="1"/>
        </w:numPr>
        <w:ind w:firstLineChars="0"/>
        <w:rPr>
          <w:rFonts w:ascii="宋体" w:hAnsi="宋体"/>
          <w:szCs w:val="24"/>
        </w:rPr>
      </w:pPr>
      <w:r w:rsidRPr="00A927A5">
        <w:rPr>
          <w:rFonts w:ascii="宋体" w:hAnsi="宋体" w:hint="eastAsia"/>
          <w:szCs w:val="24"/>
        </w:rPr>
        <w:t>更多产品介绍及资讯请登录：</w:t>
      </w:r>
      <w:hyperlink r:id="rId8" w:history="1">
        <w:r w:rsidR="00BF02F1">
          <w:rPr>
            <w:rStyle w:val="aa"/>
            <w:rFonts w:ascii="Arial" w:hAnsi="Arial" w:cs="Arial" w:hint="eastAsia"/>
            <w:szCs w:val="24"/>
          </w:rPr>
          <w:t>www.sanmukeyi.com</w:t>
        </w:r>
      </w:hyperlink>
      <w:r w:rsidRPr="00A927A5">
        <w:rPr>
          <w:rFonts w:ascii="宋体" w:hAnsi="宋体" w:hint="eastAsia"/>
          <w:szCs w:val="24"/>
        </w:rPr>
        <w:t xml:space="preserve">  或 百度搜索“三木科仪”</w:t>
      </w:r>
    </w:p>
    <w:p w14:paraId="05D40AAE" w14:textId="4D653E87" w:rsidR="00A927A5" w:rsidRPr="00BF02F1" w:rsidRDefault="00A927A5" w:rsidP="00A927A5">
      <w:pPr>
        <w:rPr>
          <w:rFonts w:ascii="宋体" w:hAnsi="宋体"/>
          <w:szCs w:val="24"/>
        </w:rPr>
      </w:pPr>
    </w:p>
    <w:p w14:paraId="401C9C62" w14:textId="24A81F30" w:rsidR="00A927A5" w:rsidRDefault="00A927A5" w:rsidP="00A927A5">
      <w:pPr>
        <w:rPr>
          <w:rFonts w:ascii="宋体" w:hAnsi="宋体"/>
          <w:szCs w:val="24"/>
        </w:rPr>
      </w:pPr>
    </w:p>
    <w:p w14:paraId="60C14821" w14:textId="77777777" w:rsidR="00A927A5" w:rsidRDefault="00A927A5" w:rsidP="00A927A5">
      <w:pPr>
        <w:rPr>
          <w:rFonts w:ascii="宋体" w:hAnsi="宋体"/>
          <w:szCs w:val="24"/>
        </w:rPr>
      </w:pPr>
    </w:p>
    <w:p w14:paraId="3AE9DD23" w14:textId="77777777" w:rsidR="00A927A5" w:rsidRPr="00A927A5" w:rsidRDefault="00A927A5" w:rsidP="00A927A5">
      <w:pPr>
        <w:ind w:firstLineChars="200" w:firstLine="480"/>
        <w:rPr>
          <w:rFonts w:ascii="宋体" w:hAnsi="宋体"/>
          <w:szCs w:val="24"/>
        </w:rPr>
      </w:pPr>
      <w:r w:rsidRPr="00A927A5">
        <w:rPr>
          <w:rFonts w:ascii="宋体" w:hAnsi="宋体" w:hint="eastAsia"/>
          <w:szCs w:val="24"/>
        </w:rPr>
        <w:t>顺祝商祺！</w:t>
      </w:r>
    </w:p>
    <w:p w14:paraId="774D2762" w14:textId="5981AB59" w:rsidR="00A927A5" w:rsidRDefault="00A927A5" w:rsidP="008A279E">
      <w:pPr>
        <w:ind w:firstLineChars="200" w:firstLine="480"/>
        <w:rPr>
          <w:rFonts w:ascii="宋体" w:hAnsi="宋体"/>
          <w:szCs w:val="24"/>
        </w:rPr>
      </w:pPr>
      <w:proofErr w:type="gramStart"/>
      <w:r w:rsidRPr="00A927A5">
        <w:rPr>
          <w:rFonts w:ascii="宋体" w:hAnsi="宋体" w:hint="eastAsia"/>
          <w:szCs w:val="24"/>
        </w:rPr>
        <w:t>付兴森</w:t>
      </w:r>
      <w:proofErr w:type="gramEnd"/>
    </w:p>
    <w:p w14:paraId="5E976C2B" w14:textId="721D8A9B" w:rsidR="00A927A5" w:rsidRDefault="00A927A5" w:rsidP="00A927A5">
      <w:pPr>
        <w:ind w:firstLineChars="200" w:firstLine="480"/>
        <w:rPr>
          <w:rFonts w:ascii="宋体" w:hAnsi="宋体"/>
          <w:szCs w:val="24"/>
        </w:rPr>
      </w:pPr>
    </w:p>
    <w:p w14:paraId="725B461B" w14:textId="329D65EE" w:rsidR="00A927A5" w:rsidRDefault="00A927A5" w:rsidP="00A927A5">
      <w:pPr>
        <w:ind w:firstLineChars="200" w:firstLine="480"/>
        <w:rPr>
          <w:rFonts w:ascii="宋体" w:hAnsi="宋体"/>
          <w:szCs w:val="24"/>
        </w:rPr>
      </w:pPr>
    </w:p>
    <w:p w14:paraId="34D8E5F1" w14:textId="77777777" w:rsidR="00A927A5" w:rsidRPr="00A927A5" w:rsidRDefault="00A927A5" w:rsidP="00A927A5">
      <w:pPr>
        <w:jc w:val="right"/>
        <w:rPr>
          <w:rFonts w:ascii="宋体" w:hAnsi="宋体"/>
          <w:szCs w:val="24"/>
        </w:rPr>
      </w:pPr>
      <w:r w:rsidRPr="00A927A5">
        <w:rPr>
          <w:rFonts w:ascii="宋体" w:hAnsi="宋体" w:hint="eastAsia"/>
          <w:szCs w:val="24"/>
        </w:rPr>
        <w:t>济南三木科仪检测技术有限公司</w:t>
      </w:r>
    </w:p>
    <w:p w14:paraId="096E6936" w14:textId="5733184D" w:rsidR="00A927A5" w:rsidRPr="00A927A5" w:rsidRDefault="00A927A5" w:rsidP="008A279E">
      <w:pPr>
        <w:jc w:val="right"/>
        <w:rPr>
          <w:rFonts w:ascii="宋体" w:hAnsi="宋体"/>
          <w:szCs w:val="24"/>
        </w:rPr>
      </w:pPr>
      <w:r w:rsidRPr="00A927A5">
        <w:rPr>
          <w:rFonts w:ascii="宋体" w:hAnsi="宋体" w:hint="eastAsia"/>
          <w:szCs w:val="24"/>
        </w:rPr>
        <w:t>202</w:t>
      </w:r>
      <w:r w:rsidR="00BA4FC0">
        <w:rPr>
          <w:rFonts w:ascii="宋体" w:hAnsi="宋体"/>
          <w:szCs w:val="24"/>
        </w:rPr>
        <w:t>4</w:t>
      </w:r>
      <w:r w:rsidRPr="00A927A5">
        <w:rPr>
          <w:rFonts w:ascii="宋体" w:hAnsi="宋体" w:hint="eastAsia"/>
          <w:szCs w:val="24"/>
        </w:rPr>
        <w:t>年01月30日</w:t>
      </w:r>
    </w:p>
    <w:sectPr w:rsidR="00A927A5" w:rsidRPr="00A927A5" w:rsidSect="00BA4FC0">
      <w:headerReference w:type="default" r:id="rId9"/>
      <w:footerReference w:type="even" r:id="rId10"/>
      <w:footerReference w:type="default" r:id="rId11"/>
      <w:pgSz w:w="11906" w:h="16838"/>
      <w:pgMar w:top="1361" w:right="1021" w:bottom="567" w:left="1021" w:header="283" w:footer="283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0D02" w14:textId="77777777" w:rsidR="007432C0" w:rsidRDefault="007432C0">
      <w:r>
        <w:separator/>
      </w:r>
    </w:p>
  </w:endnote>
  <w:endnote w:type="continuationSeparator" w:id="0">
    <w:p w14:paraId="0F5AAA4F" w14:textId="77777777" w:rsidR="007432C0" w:rsidRDefault="0074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1B27" w14:textId="77777777" w:rsidR="00FF4720" w:rsidRDefault="00FF4720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9D4631D" w14:textId="77777777" w:rsidR="00FF4720" w:rsidRDefault="00FF4720">
    <w:pPr>
      <w:pStyle w:val="a6"/>
    </w:pPr>
  </w:p>
  <w:p w14:paraId="765BACED" w14:textId="77777777" w:rsidR="004C6F03" w:rsidRDefault="004C6F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4711" w14:textId="63D1D28E" w:rsidR="00481FD3" w:rsidRPr="00BA4FC0" w:rsidRDefault="00BA4FC0" w:rsidP="00332226">
    <w:pPr>
      <w:pStyle w:val="a6"/>
      <w:pBdr>
        <w:top w:val="single" w:sz="4" w:space="1" w:color="auto"/>
      </w:pBdr>
      <w:rPr>
        <w:rFonts w:ascii="Arial" w:hAnsi="Arial" w:cs="Arial" w:hint="eastAsia"/>
        <w:sz w:val="21"/>
        <w:szCs w:val="21"/>
      </w:rPr>
    </w:pPr>
    <w:r>
      <w:rPr>
        <w:rFonts w:ascii="Arial" w:hAnsi="Arial" w:cs="Arial" w:hint="eastAsia"/>
        <w:sz w:val="21"/>
        <w:szCs w:val="21"/>
      </w:rPr>
      <w:t>济南三木科仪检测技术有限公司</w:t>
    </w:r>
    <w:r>
      <w:rPr>
        <w:rFonts w:ascii="Arial" w:hAnsi="Arial" w:cs="Arial"/>
        <w:sz w:val="21"/>
        <w:szCs w:val="21"/>
      </w:rPr>
      <w:t xml:space="preserve">                </w:t>
    </w:r>
    <w:r>
      <w:rPr>
        <w:rFonts w:ascii="Arial" w:hAnsi="Arial" w:cs="Arial" w:hint="eastAsia"/>
        <w:sz w:val="21"/>
        <w:szCs w:val="21"/>
      </w:rPr>
      <w:t>第</w:t>
    </w:r>
    <w:r>
      <w:rPr>
        <w:rFonts w:ascii="Arial" w:hAnsi="Arial" w:cs="Arial"/>
        <w:sz w:val="21"/>
        <w:szCs w:val="21"/>
      </w:rPr>
      <w:t>1</w:t>
    </w:r>
    <w:r>
      <w:rPr>
        <w:rFonts w:ascii="Arial" w:hAnsi="Arial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</w:t>
    </w:r>
    <w:r>
      <w:rPr>
        <w:rFonts w:ascii="Arial" w:hAnsi="Arial" w:cs="Arial" w:hint="eastAsia"/>
        <w:sz w:val="21"/>
        <w:szCs w:val="21"/>
      </w:rPr>
      <w:t>共</w:t>
    </w:r>
    <w:r>
      <w:rPr>
        <w:rFonts w:ascii="Arial" w:hAnsi="Arial" w:cs="Arial"/>
        <w:sz w:val="21"/>
        <w:szCs w:val="21"/>
      </w:rPr>
      <w:t>1</w:t>
    </w:r>
    <w:r>
      <w:rPr>
        <w:rFonts w:ascii="Arial" w:hAnsi="Arial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                            2024</w:t>
    </w:r>
    <w:r>
      <w:rPr>
        <w:rFonts w:ascii="Arial" w:hAnsi="Arial" w:cs="Arial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DFA4" w14:textId="77777777" w:rsidR="007432C0" w:rsidRDefault="007432C0">
      <w:r>
        <w:separator/>
      </w:r>
    </w:p>
  </w:footnote>
  <w:footnote w:type="continuationSeparator" w:id="0">
    <w:p w14:paraId="322E1BAC" w14:textId="77777777" w:rsidR="007432C0" w:rsidRDefault="0074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EBC" w14:textId="2AB7B87E" w:rsidR="004C6F03" w:rsidRDefault="00BA4FC0" w:rsidP="00F42E68">
    <w:pPr>
      <w:pStyle w:val="a4"/>
      <w:pBdr>
        <w:bottom w:val="none" w:sz="0" w:space="0" w:color="auto"/>
      </w:pBdr>
      <w:jc w:val="left"/>
    </w:pPr>
    <w:r w:rsidRPr="00BA4FC0">
      <w:rPr>
        <w:noProof/>
        <w:u w:val="single"/>
      </w:rPr>
      <w:drawing>
        <wp:inline distT="0" distB="0" distL="0" distR="0" wp14:anchorId="652D75CA" wp14:editId="785BE4E3">
          <wp:extent cx="6263640" cy="685800"/>
          <wp:effectExtent l="0" t="0" r="3810" b="0"/>
          <wp:docPr id="116404967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049673" name="图片 11640496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1CD4"/>
    <w:multiLevelType w:val="hybridMultilevel"/>
    <w:tmpl w:val="A67C64BC"/>
    <w:lvl w:ilvl="0" w:tplc="6D003938">
      <w:start w:val="5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5808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DC7"/>
    <w:rsid w:val="00023043"/>
    <w:rsid w:val="00027F05"/>
    <w:rsid w:val="00041837"/>
    <w:rsid w:val="00075BD6"/>
    <w:rsid w:val="000A1A39"/>
    <w:rsid w:val="000B1292"/>
    <w:rsid w:val="000C15D5"/>
    <w:rsid w:val="00111863"/>
    <w:rsid w:val="0013260A"/>
    <w:rsid w:val="001374D7"/>
    <w:rsid w:val="0014369E"/>
    <w:rsid w:val="00151D4B"/>
    <w:rsid w:val="00163B33"/>
    <w:rsid w:val="00172A27"/>
    <w:rsid w:val="001A2D4E"/>
    <w:rsid w:val="001A692C"/>
    <w:rsid w:val="001B40B8"/>
    <w:rsid w:val="001C0C08"/>
    <w:rsid w:val="001D2164"/>
    <w:rsid w:val="001D6A5E"/>
    <w:rsid w:val="001E06AA"/>
    <w:rsid w:val="001F0C6F"/>
    <w:rsid w:val="001F5A99"/>
    <w:rsid w:val="0021275C"/>
    <w:rsid w:val="00216F51"/>
    <w:rsid w:val="002570BB"/>
    <w:rsid w:val="002573AA"/>
    <w:rsid w:val="00277BB5"/>
    <w:rsid w:val="0028119A"/>
    <w:rsid w:val="0029191B"/>
    <w:rsid w:val="002B7919"/>
    <w:rsid w:val="002D025B"/>
    <w:rsid w:val="002E0D78"/>
    <w:rsid w:val="00305B38"/>
    <w:rsid w:val="00332226"/>
    <w:rsid w:val="00360CAE"/>
    <w:rsid w:val="00375AE1"/>
    <w:rsid w:val="003B0A58"/>
    <w:rsid w:val="003B12E7"/>
    <w:rsid w:val="003C7A51"/>
    <w:rsid w:val="003F364E"/>
    <w:rsid w:val="0040654C"/>
    <w:rsid w:val="004104EB"/>
    <w:rsid w:val="00412405"/>
    <w:rsid w:val="0042693F"/>
    <w:rsid w:val="00446487"/>
    <w:rsid w:val="0047685B"/>
    <w:rsid w:val="00480035"/>
    <w:rsid w:val="0048041E"/>
    <w:rsid w:val="00481FD3"/>
    <w:rsid w:val="00492A35"/>
    <w:rsid w:val="004B2F31"/>
    <w:rsid w:val="004C6F03"/>
    <w:rsid w:val="0051146E"/>
    <w:rsid w:val="005475BB"/>
    <w:rsid w:val="00565484"/>
    <w:rsid w:val="005C56D8"/>
    <w:rsid w:val="005C635F"/>
    <w:rsid w:val="005E0472"/>
    <w:rsid w:val="005E34E8"/>
    <w:rsid w:val="005F5691"/>
    <w:rsid w:val="00624837"/>
    <w:rsid w:val="00631269"/>
    <w:rsid w:val="00635584"/>
    <w:rsid w:val="00635B0C"/>
    <w:rsid w:val="006418DD"/>
    <w:rsid w:val="00653904"/>
    <w:rsid w:val="006550F7"/>
    <w:rsid w:val="00657CC2"/>
    <w:rsid w:val="00660F4B"/>
    <w:rsid w:val="0066573A"/>
    <w:rsid w:val="00681011"/>
    <w:rsid w:val="00687568"/>
    <w:rsid w:val="00690C9C"/>
    <w:rsid w:val="00696353"/>
    <w:rsid w:val="006A5040"/>
    <w:rsid w:val="006C6ED0"/>
    <w:rsid w:val="006D56C9"/>
    <w:rsid w:val="006D596F"/>
    <w:rsid w:val="006E1342"/>
    <w:rsid w:val="006E532D"/>
    <w:rsid w:val="00704488"/>
    <w:rsid w:val="00704A1D"/>
    <w:rsid w:val="00704D40"/>
    <w:rsid w:val="00712AC3"/>
    <w:rsid w:val="00731195"/>
    <w:rsid w:val="007432C0"/>
    <w:rsid w:val="00764EA1"/>
    <w:rsid w:val="007725C4"/>
    <w:rsid w:val="00782F0C"/>
    <w:rsid w:val="007857BB"/>
    <w:rsid w:val="007A1DD1"/>
    <w:rsid w:val="007F6EDE"/>
    <w:rsid w:val="0080641F"/>
    <w:rsid w:val="008402FC"/>
    <w:rsid w:val="00852700"/>
    <w:rsid w:val="00853F5D"/>
    <w:rsid w:val="008605A3"/>
    <w:rsid w:val="00870B3A"/>
    <w:rsid w:val="00884C73"/>
    <w:rsid w:val="00887F19"/>
    <w:rsid w:val="0089256C"/>
    <w:rsid w:val="008A279E"/>
    <w:rsid w:val="008A2EF7"/>
    <w:rsid w:val="008A4182"/>
    <w:rsid w:val="008A73C4"/>
    <w:rsid w:val="008B3D06"/>
    <w:rsid w:val="008D710D"/>
    <w:rsid w:val="008E1E81"/>
    <w:rsid w:val="008E23DD"/>
    <w:rsid w:val="008F7844"/>
    <w:rsid w:val="00940799"/>
    <w:rsid w:val="00957FE8"/>
    <w:rsid w:val="00963512"/>
    <w:rsid w:val="00970E5B"/>
    <w:rsid w:val="009869EA"/>
    <w:rsid w:val="009B231E"/>
    <w:rsid w:val="009B7926"/>
    <w:rsid w:val="00A04429"/>
    <w:rsid w:val="00A3060D"/>
    <w:rsid w:val="00A34262"/>
    <w:rsid w:val="00A36A37"/>
    <w:rsid w:val="00A36D68"/>
    <w:rsid w:val="00A4062F"/>
    <w:rsid w:val="00A425AD"/>
    <w:rsid w:val="00A5284A"/>
    <w:rsid w:val="00A56B91"/>
    <w:rsid w:val="00A62318"/>
    <w:rsid w:val="00A71F42"/>
    <w:rsid w:val="00A76C63"/>
    <w:rsid w:val="00A927A5"/>
    <w:rsid w:val="00A9625A"/>
    <w:rsid w:val="00AA5637"/>
    <w:rsid w:val="00AC31E8"/>
    <w:rsid w:val="00AE4896"/>
    <w:rsid w:val="00B025F1"/>
    <w:rsid w:val="00B0433E"/>
    <w:rsid w:val="00B059BC"/>
    <w:rsid w:val="00B15BC4"/>
    <w:rsid w:val="00B470E4"/>
    <w:rsid w:val="00B52EBB"/>
    <w:rsid w:val="00B63401"/>
    <w:rsid w:val="00B63946"/>
    <w:rsid w:val="00B815BF"/>
    <w:rsid w:val="00B87684"/>
    <w:rsid w:val="00B92FC0"/>
    <w:rsid w:val="00BA4FC0"/>
    <w:rsid w:val="00BB1F60"/>
    <w:rsid w:val="00BD6DC1"/>
    <w:rsid w:val="00BD726D"/>
    <w:rsid w:val="00BF02F1"/>
    <w:rsid w:val="00BF7C16"/>
    <w:rsid w:val="00C27CBD"/>
    <w:rsid w:val="00C907FC"/>
    <w:rsid w:val="00CD2152"/>
    <w:rsid w:val="00CD2D12"/>
    <w:rsid w:val="00CD79B9"/>
    <w:rsid w:val="00CE5279"/>
    <w:rsid w:val="00CF50FC"/>
    <w:rsid w:val="00D506BB"/>
    <w:rsid w:val="00D72039"/>
    <w:rsid w:val="00DB187C"/>
    <w:rsid w:val="00DE0325"/>
    <w:rsid w:val="00E40AB5"/>
    <w:rsid w:val="00E519B1"/>
    <w:rsid w:val="00E52607"/>
    <w:rsid w:val="00E56814"/>
    <w:rsid w:val="00EB37BA"/>
    <w:rsid w:val="00EB5A33"/>
    <w:rsid w:val="00EC0D87"/>
    <w:rsid w:val="00EE72DE"/>
    <w:rsid w:val="00EF06AF"/>
    <w:rsid w:val="00EF39ED"/>
    <w:rsid w:val="00EF7C4F"/>
    <w:rsid w:val="00F04BCF"/>
    <w:rsid w:val="00F21BCB"/>
    <w:rsid w:val="00F42E68"/>
    <w:rsid w:val="00F46EA3"/>
    <w:rsid w:val="00F51F9E"/>
    <w:rsid w:val="00F74217"/>
    <w:rsid w:val="00F80172"/>
    <w:rsid w:val="00F8120D"/>
    <w:rsid w:val="00F85752"/>
    <w:rsid w:val="00F91D80"/>
    <w:rsid w:val="00FB7E47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C2C74"/>
  <w15:chartTrackingRefBased/>
  <w15:docId w15:val="{DF5BA7AB-A298-4DE7-ABBD-2F0512B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uppressAutoHyphens w:val="0"/>
      <w:spacing w:before="100" w:beforeAutospacing="1" w:after="100" w:afterAutospacing="1"/>
    </w:pPr>
    <w:rPr>
      <w:rFonts w:ascii="宋体" w:hAnsi="宋体" w:cs="宋体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a9">
    <w:name w:val="表格标题"/>
    <w:basedOn w:val="a"/>
    <w:pPr>
      <w:suppressLineNumbers/>
      <w:spacing w:after="120"/>
      <w:jc w:val="center"/>
    </w:pPr>
    <w:rPr>
      <w:b/>
      <w:i/>
    </w:rPr>
  </w:style>
  <w:style w:type="character" w:customStyle="1" w:styleId="a7">
    <w:name w:val="页脚 字符"/>
    <w:link w:val="a6"/>
    <w:uiPriority w:val="99"/>
    <w:rsid w:val="006A5040"/>
    <w:rPr>
      <w:sz w:val="18"/>
      <w:szCs w:val="18"/>
    </w:rPr>
  </w:style>
  <w:style w:type="character" w:styleId="aa">
    <w:name w:val="Hyperlink"/>
    <w:uiPriority w:val="99"/>
    <w:unhideWhenUsed/>
    <w:rsid w:val="000C15D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0C15D5"/>
    <w:rPr>
      <w:color w:val="808080"/>
      <w:shd w:val="clear" w:color="auto" w:fill="E6E6E6"/>
    </w:rPr>
  </w:style>
  <w:style w:type="table" w:styleId="ac">
    <w:name w:val="Table Grid"/>
    <w:basedOn w:val="a1"/>
    <w:uiPriority w:val="59"/>
    <w:rsid w:val="00F4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927A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A927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ukey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26408;&#31185;&#20202;\&#21512;&#21516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C6B9-2E9A-4D69-85FA-B1599B7B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174</TotalTime>
  <Pages>1</Pages>
  <Words>68</Words>
  <Characters>391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济南三木科仪检测技术有限公司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三木科仪-工矿产品报价单（模板）</dc:title>
  <dc:subject/>
  <dc:creator>付兴森</dc:creator>
  <cp:keywords/>
  <dc:description/>
  <cp:lastModifiedBy>兴森 付</cp:lastModifiedBy>
  <cp:revision>87</cp:revision>
  <cp:lastPrinted>2018-11-21T03:16:00Z</cp:lastPrinted>
  <dcterms:created xsi:type="dcterms:W3CDTF">2016-12-08T15:16:00Z</dcterms:created>
  <dcterms:modified xsi:type="dcterms:W3CDTF">2023-12-01T14:46:00Z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